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A" w:rsidRDefault="005D11AA" w:rsidP="00C823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西安文理学院关于开展新进教师</w:t>
      </w:r>
      <w:r w:rsidRPr="00A93A1A">
        <w:rPr>
          <w:rFonts w:hint="eastAsia"/>
          <w:sz w:val="28"/>
          <w:szCs w:val="28"/>
        </w:rPr>
        <w:t>培训</w:t>
      </w:r>
      <w:r>
        <w:rPr>
          <w:rFonts w:hint="eastAsia"/>
          <w:sz w:val="28"/>
          <w:szCs w:val="28"/>
        </w:rPr>
        <w:t>的</w:t>
      </w:r>
      <w:r w:rsidRPr="00A93A1A">
        <w:rPr>
          <w:rFonts w:hint="eastAsia"/>
          <w:sz w:val="28"/>
          <w:szCs w:val="28"/>
        </w:rPr>
        <w:t>通知</w:t>
      </w:r>
    </w:p>
    <w:p w:rsidR="005D11AA" w:rsidRPr="00E71635" w:rsidRDefault="005D11AA" w:rsidP="00AC1B0D">
      <w:pPr>
        <w:ind w:firstLineChars="200" w:firstLine="31680"/>
        <w:rPr>
          <w:rFonts w:ascii="仿宋" w:eastAsia="仿宋" w:hAnsi="仿宋" w:cs="Arial"/>
          <w:color w:val="323232"/>
          <w:sz w:val="28"/>
          <w:szCs w:val="28"/>
        </w:rPr>
      </w:pPr>
      <w:r w:rsidRPr="00E71635">
        <w:rPr>
          <w:rFonts w:ascii="仿宋" w:eastAsia="仿宋" w:hAnsi="仿宋" w:cs="Arial" w:hint="eastAsia"/>
          <w:color w:val="323232"/>
          <w:sz w:val="28"/>
          <w:szCs w:val="28"/>
        </w:rPr>
        <w:t>为</w:t>
      </w:r>
      <w:r>
        <w:rPr>
          <w:rFonts w:ascii="仿宋" w:eastAsia="仿宋" w:hAnsi="仿宋" w:cs="Arial" w:hint="eastAsia"/>
          <w:color w:val="323232"/>
          <w:sz w:val="28"/>
          <w:szCs w:val="28"/>
        </w:rPr>
        <w:t>了</w:t>
      </w:r>
      <w:r w:rsidRPr="00E71635">
        <w:rPr>
          <w:rFonts w:ascii="仿宋" w:eastAsia="仿宋" w:hAnsi="仿宋" w:cs="Arial" w:hint="eastAsia"/>
          <w:color w:val="323232"/>
          <w:sz w:val="28"/>
          <w:szCs w:val="28"/>
        </w:rPr>
        <w:t>促进我校转型发展，学习</w:t>
      </w:r>
      <w:r w:rsidRPr="00E71635">
        <w:rPr>
          <w:rFonts w:ascii="仿宋" w:eastAsia="仿宋" w:hAnsi="仿宋" w:cs="仿宋_GB2312" w:hint="eastAsia"/>
          <w:sz w:val="28"/>
          <w:szCs w:val="28"/>
        </w:rPr>
        <w:t>现代高等教育的先进理念与方法，开阔</w:t>
      </w:r>
      <w:r w:rsidRPr="00E71635">
        <w:rPr>
          <w:rFonts w:ascii="仿宋" w:eastAsia="仿宋" w:hAnsi="仿宋" w:cs="Arial" w:hint="eastAsia"/>
          <w:color w:val="323232"/>
          <w:sz w:val="28"/>
          <w:szCs w:val="28"/>
        </w:rPr>
        <w:t>教职工视野，提高专业建设水平和教育教学质量，提升我校师资队伍整体发展能力，我校将定于</w:t>
      </w:r>
      <w:r>
        <w:rPr>
          <w:rFonts w:ascii="仿宋" w:eastAsia="仿宋" w:hAnsi="仿宋"/>
          <w:sz w:val="28"/>
          <w:szCs w:val="28"/>
        </w:rPr>
        <w:t>8</w:t>
      </w:r>
      <w:r w:rsidRPr="00E7163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25</w:t>
      </w:r>
      <w:r w:rsidRPr="00E71635"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27</w:t>
      </w:r>
      <w:r w:rsidRPr="00E71635">
        <w:rPr>
          <w:rFonts w:ascii="仿宋" w:eastAsia="仿宋" w:hAnsi="仿宋" w:hint="eastAsia"/>
          <w:sz w:val="28"/>
          <w:szCs w:val="28"/>
        </w:rPr>
        <w:t>日</w:t>
      </w:r>
      <w:r w:rsidRPr="00E71635">
        <w:rPr>
          <w:rFonts w:ascii="仿宋" w:eastAsia="仿宋" w:hAnsi="仿宋" w:cs="Arial" w:hint="eastAsia"/>
          <w:color w:val="323232"/>
          <w:sz w:val="28"/>
          <w:szCs w:val="28"/>
        </w:rPr>
        <w:t>开展新进教师培训，具体安排如下：</w:t>
      </w:r>
    </w:p>
    <w:p w:rsidR="005D11AA" w:rsidRPr="00E71635" w:rsidRDefault="005D11AA" w:rsidP="003D25FA">
      <w:pPr>
        <w:rPr>
          <w:rFonts w:ascii="仿宋" w:eastAsia="仿宋" w:hAnsi="仿宋"/>
          <w:sz w:val="28"/>
          <w:szCs w:val="28"/>
        </w:rPr>
      </w:pPr>
      <w:r w:rsidRPr="00E71635">
        <w:rPr>
          <w:rFonts w:ascii="仿宋" w:eastAsia="仿宋" w:hAnsi="仿宋" w:hint="eastAsia"/>
          <w:sz w:val="28"/>
          <w:szCs w:val="28"/>
        </w:rPr>
        <w:t>（一）培训对象：近二年新</w:t>
      </w:r>
      <w:r>
        <w:rPr>
          <w:rFonts w:ascii="仿宋" w:eastAsia="仿宋" w:hAnsi="仿宋" w:hint="eastAsia"/>
          <w:sz w:val="28"/>
          <w:szCs w:val="28"/>
        </w:rPr>
        <w:t>进</w:t>
      </w:r>
      <w:r w:rsidRPr="00E71635">
        <w:rPr>
          <w:rFonts w:ascii="仿宋" w:eastAsia="仿宋" w:hAnsi="仿宋" w:hint="eastAsia"/>
          <w:sz w:val="28"/>
          <w:szCs w:val="28"/>
        </w:rPr>
        <w:t>青年教师</w:t>
      </w:r>
    </w:p>
    <w:p w:rsidR="005D11AA" w:rsidRDefault="005D11AA" w:rsidP="003D25FA">
      <w:pPr>
        <w:rPr>
          <w:rFonts w:ascii="仿宋" w:eastAsia="仿宋" w:hAnsi="仿宋"/>
          <w:sz w:val="28"/>
          <w:szCs w:val="28"/>
        </w:rPr>
      </w:pPr>
      <w:r w:rsidRPr="00E71635">
        <w:rPr>
          <w:rFonts w:ascii="仿宋" w:eastAsia="仿宋" w:hAnsi="仿宋" w:hint="eastAsia"/>
          <w:sz w:val="28"/>
          <w:szCs w:val="28"/>
        </w:rPr>
        <w:t>（二）培训时间：</w:t>
      </w:r>
      <w:r w:rsidRPr="00E71635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8</w:t>
      </w:r>
      <w:r w:rsidRPr="00E7163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25</w:t>
      </w:r>
      <w:r w:rsidRPr="00E71635"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27</w:t>
      </w:r>
      <w:r w:rsidRPr="00E71635">
        <w:rPr>
          <w:rFonts w:ascii="仿宋" w:eastAsia="仿宋" w:hAnsi="仿宋" w:hint="eastAsia"/>
          <w:sz w:val="28"/>
          <w:szCs w:val="28"/>
        </w:rPr>
        <w:t>日</w:t>
      </w:r>
      <w:r w:rsidRPr="00E71635">
        <w:rPr>
          <w:rFonts w:ascii="仿宋" w:eastAsia="仿宋" w:hAnsi="仿宋"/>
          <w:sz w:val="28"/>
          <w:szCs w:val="28"/>
        </w:rPr>
        <w:t xml:space="preserve">      </w:t>
      </w:r>
      <w:r w:rsidRPr="00F02AA9">
        <w:rPr>
          <w:rFonts w:ascii="仿宋" w:eastAsia="仿宋" w:hAnsi="仿宋"/>
          <w:szCs w:val="21"/>
        </w:rPr>
        <w:br/>
      </w:r>
      <w:r w:rsidRPr="00E71635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三</w:t>
      </w:r>
      <w:r w:rsidRPr="00E71635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报名要求：</w:t>
      </w:r>
    </w:p>
    <w:p w:rsidR="005D11AA" w:rsidRPr="00C82334" w:rsidRDefault="005D11AA" w:rsidP="00E716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</w:t>
      </w:r>
      <w:r w:rsidRPr="005D4BB1">
        <w:rPr>
          <w:rFonts w:ascii="仿宋" w:eastAsia="仿宋" w:hAnsi="仿宋" w:hint="eastAsia"/>
          <w:sz w:val="28"/>
          <w:szCs w:val="28"/>
        </w:rPr>
        <w:t>请各学院</w:t>
      </w:r>
      <w:r w:rsidRPr="00E71635">
        <w:rPr>
          <w:rFonts w:ascii="仿宋" w:eastAsia="仿宋" w:hAnsi="仿宋" w:hint="eastAsia"/>
          <w:sz w:val="28"/>
          <w:szCs w:val="28"/>
        </w:rPr>
        <w:t>近二年新</w:t>
      </w:r>
      <w:r>
        <w:rPr>
          <w:rFonts w:ascii="仿宋" w:eastAsia="仿宋" w:hAnsi="仿宋" w:hint="eastAsia"/>
          <w:sz w:val="28"/>
          <w:szCs w:val="28"/>
        </w:rPr>
        <w:t>进</w:t>
      </w:r>
      <w:r w:rsidRPr="00E71635">
        <w:rPr>
          <w:rFonts w:ascii="仿宋" w:eastAsia="仿宋" w:hAnsi="仿宋" w:hint="eastAsia"/>
          <w:sz w:val="28"/>
          <w:szCs w:val="28"/>
        </w:rPr>
        <w:t>青年教师</w:t>
      </w:r>
      <w:r>
        <w:rPr>
          <w:rFonts w:ascii="仿宋" w:eastAsia="仿宋" w:hAnsi="仿宋" w:hint="eastAsia"/>
          <w:sz w:val="28"/>
          <w:szCs w:val="28"/>
        </w:rPr>
        <w:t>填写培训登记表</w:t>
      </w:r>
      <w:r w:rsidRPr="005D4BB1">
        <w:rPr>
          <w:rFonts w:ascii="仿宋" w:eastAsia="仿宋" w:hAnsi="仿宋" w:hint="eastAsia"/>
          <w:sz w:val="28"/>
          <w:szCs w:val="28"/>
        </w:rPr>
        <w:t>，经领导签字盖章后</w:t>
      </w:r>
      <w:r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日前（周日）</w:t>
      </w:r>
      <w:r w:rsidRPr="005D4BB1">
        <w:rPr>
          <w:rFonts w:ascii="仿宋" w:eastAsia="仿宋" w:hAnsi="仿宋" w:hint="eastAsia"/>
          <w:sz w:val="28"/>
          <w:szCs w:val="28"/>
        </w:rPr>
        <w:t>交继续教育学院乔育盟，</w:t>
      </w:r>
      <w:r w:rsidRPr="005D4BB1">
        <w:rPr>
          <w:rFonts w:ascii="仿宋" w:eastAsia="仿宋" w:hAnsi="仿宋" w:cs="宋体"/>
          <w:kern w:val="0"/>
          <w:sz w:val="28"/>
          <w:szCs w:val="28"/>
        </w:rPr>
        <w:t xml:space="preserve"> QQ</w:t>
      </w:r>
      <w:r w:rsidRPr="005D4BB1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5D4BB1">
        <w:rPr>
          <w:rFonts w:ascii="仿宋" w:eastAsia="仿宋" w:hAnsi="仿宋" w:cs="宋体"/>
          <w:kern w:val="0"/>
          <w:sz w:val="28"/>
          <w:szCs w:val="28"/>
        </w:rPr>
        <w:t>317824100</w:t>
      </w:r>
      <w:r w:rsidRPr="005D4BB1">
        <w:rPr>
          <w:rFonts w:ascii="仿宋" w:eastAsia="仿宋" w:hAnsi="仿宋" w:cs="宋体" w:hint="eastAsia"/>
          <w:kern w:val="0"/>
          <w:sz w:val="28"/>
          <w:szCs w:val="28"/>
        </w:rPr>
        <w:t>，电话：</w:t>
      </w:r>
      <w:r w:rsidRPr="005D4BB1">
        <w:rPr>
          <w:rFonts w:ascii="仿宋" w:eastAsia="仿宋" w:hAnsi="仿宋" w:cs="宋体"/>
          <w:kern w:val="0"/>
          <w:sz w:val="28"/>
          <w:szCs w:val="28"/>
        </w:rPr>
        <w:t>88264882  15929307977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D11AA" w:rsidRPr="00AE6D97" w:rsidRDefault="005D11AA" w:rsidP="00E71635">
      <w:pPr>
        <w:rPr>
          <w:rFonts w:ascii="仿宋" w:eastAsia="仿宋" w:hAnsi="仿宋" w:cs="宋体"/>
          <w:kern w:val="0"/>
          <w:sz w:val="28"/>
          <w:szCs w:val="28"/>
        </w:rPr>
      </w:pPr>
    </w:p>
    <w:p w:rsidR="005D11AA" w:rsidRDefault="005D11AA" w:rsidP="00E71635">
      <w:pPr>
        <w:rPr>
          <w:rFonts w:ascii="仿宋" w:eastAsia="仿宋" w:hAnsi="仿宋" w:cs="宋体"/>
          <w:kern w:val="0"/>
          <w:sz w:val="28"/>
          <w:szCs w:val="28"/>
        </w:rPr>
      </w:pPr>
    </w:p>
    <w:p w:rsidR="005D11AA" w:rsidRDefault="005D11AA" w:rsidP="00E71635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       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人事处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继续教育学院</w:t>
      </w:r>
    </w:p>
    <w:p w:rsidR="005D11AA" w:rsidRPr="005D4BB1" w:rsidRDefault="005D11AA" w:rsidP="00E71635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                     2015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2015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</w:p>
    <w:p w:rsidR="005D11AA" w:rsidRPr="005D4BB1" w:rsidRDefault="005D11AA" w:rsidP="00E71635">
      <w:pPr>
        <w:rPr>
          <w:rFonts w:ascii="仿宋" w:eastAsia="仿宋" w:hAnsi="仿宋"/>
          <w:sz w:val="28"/>
          <w:szCs w:val="28"/>
        </w:rPr>
      </w:pPr>
    </w:p>
    <w:p w:rsidR="005D11AA" w:rsidRPr="00E71635" w:rsidRDefault="005D11AA" w:rsidP="00961ADB">
      <w:pPr>
        <w:rPr>
          <w:rFonts w:ascii="仿宋" w:eastAsia="仿宋" w:hAnsi="仿宋" w:cs="Arial"/>
          <w:color w:val="323232"/>
          <w:sz w:val="28"/>
          <w:szCs w:val="28"/>
        </w:rPr>
      </w:pPr>
    </w:p>
    <w:sectPr w:rsidR="005D11AA" w:rsidRPr="00E71635" w:rsidSect="003A77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AA" w:rsidRDefault="005D11AA" w:rsidP="00E3128A">
      <w:r>
        <w:separator/>
      </w:r>
    </w:p>
  </w:endnote>
  <w:endnote w:type="continuationSeparator" w:id="1">
    <w:p w:rsidR="005D11AA" w:rsidRDefault="005D11AA" w:rsidP="00E3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AA" w:rsidRDefault="005D11AA">
    <w:pPr>
      <w:pStyle w:val="Footer"/>
      <w:jc w:val="center"/>
    </w:pPr>
    <w:fldSimple w:instr=" PAGE   \* MERGEFORMAT ">
      <w:r w:rsidRPr="00AC1B0D">
        <w:rPr>
          <w:noProof/>
          <w:lang w:val="zh-CN"/>
        </w:rPr>
        <w:t>1</w:t>
      </w:r>
    </w:fldSimple>
  </w:p>
  <w:p w:rsidR="005D11AA" w:rsidRDefault="005D1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AA" w:rsidRDefault="005D11AA" w:rsidP="00E3128A">
      <w:r>
        <w:separator/>
      </w:r>
    </w:p>
  </w:footnote>
  <w:footnote w:type="continuationSeparator" w:id="1">
    <w:p w:rsidR="005D11AA" w:rsidRDefault="005D11AA" w:rsidP="00E3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52C"/>
    <w:multiLevelType w:val="hybridMultilevel"/>
    <w:tmpl w:val="3A486740"/>
    <w:lvl w:ilvl="0" w:tplc="8A7C34A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508"/>
    <w:rsid w:val="0001042C"/>
    <w:rsid w:val="00021BF9"/>
    <w:rsid w:val="00034CC1"/>
    <w:rsid w:val="00041186"/>
    <w:rsid w:val="00080A5D"/>
    <w:rsid w:val="000A5D31"/>
    <w:rsid w:val="000C5B72"/>
    <w:rsid w:val="000C6AC5"/>
    <w:rsid w:val="000D77AF"/>
    <w:rsid w:val="001004CB"/>
    <w:rsid w:val="00111CC1"/>
    <w:rsid w:val="00153460"/>
    <w:rsid w:val="00172F23"/>
    <w:rsid w:val="001901A7"/>
    <w:rsid w:val="001A0AEB"/>
    <w:rsid w:val="001D3EF9"/>
    <w:rsid w:val="001E1C61"/>
    <w:rsid w:val="001F13AE"/>
    <w:rsid w:val="001F18FB"/>
    <w:rsid w:val="002028CD"/>
    <w:rsid w:val="00240051"/>
    <w:rsid w:val="0024524E"/>
    <w:rsid w:val="0024728B"/>
    <w:rsid w:val="00254260"/>
    <w:rsid w:val="0025747E"/>
    <w:rsid w:val="00257E47"/>
    <w:rsid w:val="00274105"/>
    <w:rsid w:val="002758BC"/>
    <w:rsid w:val="00281037"/>
    <w:rsid w:val="00286C35"/>
    <w:rsid w:val="00286F03"/>
    <w:rsid w:val="00297932"/>
    <w:rsid w:val="002A64B6"/>
    <w:rsid w:val="002B5636"/>
    <w:rsid w:val="002C1CE3"/>
    <w:rsid w:val="002E7DF2"/>
    <w:rsid w:val="002F0FAB"/>
    <w:rsid w:val="002F2A91"/>
    <w:rsid w:val="00307F38"/>
    <w:rsid w:val="003241D7"/>
    <w:rsid w:val="003303EC"/>
    <w:rsid w:val="003469B1"/>
    <w:rsid w:val="003629FC"/>
    <w:rsid w:val="00367DDC"/>
    <w:rsid w:val="003A27FC"/>
    <w:rsid w:val="003A58C8"/>
    <w:rsid w:val="003A7740"/>
    <w:rsid w:val="003B56C5"/>
    <w:rsid w:val="003C3517"/>
    <w:rsid w:val="003D25FA"/>
    <w:rsid w:val="003E3CE3"/>
    <w:rsid w:val="003E41A2"/>
    <w:rsid w:val="003E47EF"/>
    <w:rsid w:val="003E6B5C"/>
    <w:rsid w:val="003E6ECD"/>
    <w:rsid w:val="003F4017"/>
    <w:rsid w:val="003F44B5"/>
    <w:rsid w:val="003F6442"/>
    <w:rsid w:val="004011F7"/>
    <w:rsid w:val="0042567F"/>
    <w:rsid w:val="004416CF"/>
    <w:rsid w:val="00447A1D"/>
    <w:rsid w:val="00450FC5"/>
    <w:rsid w:val="004670AC"/>
    <w:rsid w:val="0048716F"/>
    <w:rsid w:val="00490E57"/>
    <w:rsid w:val="0049359B"/>
    <w:rsid w:val="004A1467"/>
    <w:rsid w:val="004A2EBA"/>
    <w:rsid w:val="004B3B95"/>
    <w:rsid w:val="004C5DDA"/>
    <w:rsid w:val="004C6104"/>
    <w:rsid w:val="004E53C2"/>
    <w:rsid w:val="004F30AE"/>
    <w:rsid w:val="00506C1B"/>
    <w:rsid w:val="00522F0D"/>
    <w:rsid w:val="0053691A"/>
    <w:rsid w:val="00541782"/>
    <w:rsid w:val="005528E2"/>
    <w:rsid w:val="005616ED"/>
    <w:rsid w:val="00567291"/>
    <w:rsid w:val="00573EF3"/>
    <w:rsid w:val="00577C9B"/>
    <w:rsid w:val="0059298D"/>
    <w:rsid w:val="005B7644"/>
    <w:rsid w:val="005D11AA"/>
    <w:rsid w:val="005D4BB1"/>
    <w:rsid w:val="005F2F5E"/>
    <w:rsid w:val="005F5EF1"/>
    <w:rsid w:val="00617151"/>
    <w:rsid w:val="00626A3B"/>
    <w:rsid w:val="00632A62"/>
    <w:rsid w:val="00636604"/>
    <w:rsid w:val="00643B63"/>
    <w:rsid w:val="00645ACF"/>
    <w:rsid w:val="00647986"/>
    <w:rsid w:val="006501AD"/>
    <w:rsid w:val="00653551"/>
    <w:rsid w:val="00656B6C"/>
    <w:rsid w:val="006608EC"/>
    <w:rsid w:val="00664405"/>
    <w:rsid w:val="00695BC7"/>
    <w:rsid w:val="006A1BD4"/>
    <w:rsid w:val="006C0B4F"/>
    <w:rsid w:val="006C4C5B"/>
    <w:rsid w:val="006D7D47"/>
    <w:rsid w:val="006E5578"/>
    <w:rsid w:val="00712370"/>
    <w:rsid w:val="00727E1D"/>
    <w:rsid w:val="00736229"/>
    <w:rsid w:val="0074082A"/>
    <w:rsid w:val="00745D17"/>
    <w:rsid w:val="007545EF"/>
    <w:rsid w:val="00763CD8"/>
    <w:rsid w:val="007727A2"/>
    <w:rsid w:val="007764BD"/>
    <w:rsid w:val="00781E16"/>
    <w:rsid w:val="007A11DE"/>
    <w:rsid w:val="007C0B59"/>
    <w:rsid w:val="007C28F5"/>
    <w:rsid w:val="007C29D9"/>
    <w:rsid w:val="007C2E3B"/>
    <w:rsid w:val="007C46C2"/>
    <w:rsid w:val="00800B83"/>
    <w:rsid w:val="0081779A"/>
    <w:rsid w:val="008336DD"/>
    <w:rsid w:val="00836248"/>
    <w:rsid w:val="00840B03"/>
    <w:rsid w:val="00847ABE"/>
    <w:rsid w:val="00850E6E"/>
    <w:rsid w:val="0085225A"/>
    <w:rsid w:val="008662B8"/>
    <w:rsid w:val="00867459"/>
    <w:rsid w:val="00873804"/>
    <w:rsid w:val="00874CD8"/>
    <w:rsid w:val="00875C10"/>
    <w:rsid w:val="00887C43"/>
    <w:rsid w:val="008A39AB"/>
    <w:rsid w:val="008A65E5"/>
    <w:rsid w:val="008A7AC1"/>
    <w:rsid w:val="008D0467"/>
    <w:rsid w:val="008E1ADB"/>
    <w:rsid w:val="00900462"/>
    <w:rsid w:val="009047DD"/>
    <w:rsid w:val="009108AA"/>
    <w:rsid w:val="009135D0"/>
    <w:rsid w:val="00920DC9"/>
    <w:rsid w:val="00924888"/>
    <w:rsid w:val="00955DBC"/>
    <w:rsid w:val="00961ADB"/>
    <w:rsid w:val="00970662"/>
    <w:rsid w:val="00973DB7"/>
    <w:rsid w:val="0098413F"/>
    <w:rsid w:val="009B6450"/>
    <w:rsid w:val="00A12D0A"/>
    <w:rsid w:val="00A370F0"/>
    <w:rsid w:val="00A45078"/>
    <w:rsid w:val="00A50670"/>
    <w:rsid w:val="00A5225D"/>
    <w:rsid w:val="00A70AAD"/>
    <w:rsid w:val="00A839C8"/>
    <w:rsid w:val="00A9384B"/>
    <w:rsid w:val="00A93A1A"/>
    <w:rsid w:val="00A95FE3"/>
    <w:rsid w:val="00AC1B0D"/>
    <w:rsid w:val="00AE246E"/>
    <w:rsid w:val="00AE6D97"/>
    <w:rsid w:val="00AF499A"/>
    <w:rsid w:val="00B04AD0"/>
    <w:rsid w:val="00B10C6F"/>
    <w:rsid w:val="00B40B62"/>
    <w:rsid w:val="00B62808"/>
    <w:rsid w:val="00B73508"/>
    <w:rsid w:val="00B84574"/>
    <w:rsid w:val="00BB089E"/>
    <w:rsid w:val="00BB2CE0"/>
    <w:rsid w:val="00BC5266"/>
    <w:rsid w:val="00BD098B"/>
    <w:rsid w:val="00BE5BE7"/>
    <w:rsid w:val="00BE62DB"/>
    <w:rsid w:val="00BE76E6"/>
    <w:rsid w:val="00C16156"/>
    <w:rsid w:val="00C17CB5"/>
    <w:rsid w:val="00C309A4"/>
    <w:rsid w:val="00C45FC3"/>
    <w:rsid w:val="00C56389"/>
    <w:rsid w:val="00C63E40"/>
    <w:rsid w:val="00C80486"/>
    <w:rsid w:val="00C82334"/>
    <w:rsid w:val="00C83A0E"/>
    <w:rsid w:val="00C9244D"/>
    <w:rsid w:val="00CB3139"/>
    <w:rsid w:val="00CE093F"/>
    <w:rsid w:val="00CF69B0"/>
    <w:rsid w:val="00D01CCB"/>
    <w:rsid w:val="00D020FB"/>
    <w:rsid w:val="00D15FBE"/>
    <w:rsid w:val="00D25FB7"/>
    <w:rsid w:val="00D264D5"/>
    <w:rsid w:val="00D377C6"/>
    <w:rsid w:val="00D41CC9"/>
    <w:rsid w:val="00D42503"/>
    <w:rsid w:val="00D44D9C"/>
    <w:rsid w:val="00D50332"/>
    <w:rsid w:val="00D77A19"/>
    <w:rsid w:val="00DA12B8"/>
    <w:rsid w:val="00DB293C"/>
    <w:rsid w:val="00DD0342"/>
    <w:rsid w:val="00DD0B80"/>
    <w:rsid w:val="00E12FFF"/>
    <w:rsid w:val="00E13D3B"/>
    <w:rsid w:val="00E24003"/>
    <w:rsid w:val="00E2550D"/>
    <w:rsid w:val="00E3128A"/>
    <w:rsid w:val="00E372D4"/>
    <w:rsid w:val="00E37532"/>
    <w:rsid w:val="00E445FA"/>
    <w:rsid w:val="00E44C12"/>
    <w:rsid w:val="00E554BD"/>
    <w:rsid w:val="00E71635"/>
    <w:rsid w:val="00EA3B87"/>
    <w:rsid w:val="00EB12EA"/>
    <w:rsid w:val="00EB1D01"/>
    <w:rsid w:val="00ED5207"/>
    <w:rsid w:val="00EE1B20"/>
    <w:rsid w:val="00EE55C0"/>
    <w:rsid w:val="00F02AA9"/>
    <w:rsid w:val="00F054DC"/>
    <w:rsid w:val="00F1224D"/>
    <w:rsid w:val="00F17A90"/>
    <w:rsid w:val="00F21C63"/>
    <w:rsid w:val="00F24690"/>
    <w:rsid w:val="00F44916"/>
    <w:rsid w:val="00F5212C"/>
    <w:rsid w:val="00F7220E"/>
    <w:rsid w:val="00F81B28"/>
    <w:rsid w:val="00F837B6"/>
    <w:rsid w:val="00FA3284"/>
    <w:rsid w:val="00FB1558"/>
    <w:rsid w:val="00FC764F"/>
    <w:rsid w:val="00FE24A2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3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2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128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43B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8B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56</Words>
  <Characters>322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2015年西安文理学院教职工业务培训通知</dc:title>
  <dc:subject/>
  <dc:creator>鲍艳</dc:creator>
  <cp:keywords/>
  <dc:description/>
  <cp:lastModifiedBy>Q</cp:lastModifiedBy>
  <cp:revision>5</cp:revision>
  <cp:lastPrinted>2015-07-07T07:10:00Z</cp:lastPrinted>
  <dcterms:created xsi:type="dcterms:W3CDTF">2015-07-08T08:36:00Z</dcterms:created>
  <dcterms:modified xsi:type="dcterms:W3CDTF">2015-07-08T09:06:00Z</dcterms:modified>
</cp:coreProperties>
</file>